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DA79" w14:textId="0FCC006D" w:rsidR="005A2DB0" w:rsidRPr="00E25988" w:rsidRDefault="005A2DB0" w:rsidP="005A2DB0">
      <w:pPr>
        <w:spacing w:before="240"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E25988">
        <w:rPr>
          <w:rFonts w:ascii="Arial" w:hAnsi="Arial" w:cs="Arial"/>
          <w:sz w:val="24"/>
          <w:szCs w:val="24"/>
        </w:rPr>
        <w:t xml:space="preserve">…………………………………………   </w:t>
      </w:r>
      <w:r w:rsidRPr="00E25988">
        <w:rPr>
          <w:rFonts w:ascii="Arial" w:hAnsi="Arial" w:cs="Arial"/>
          <w:sz w:val="24"/>
          <w:szCs w:val="24"/>
        </w:rPr>
        <w:tab/>
      </w:r>
      <w:r w:rsidRPr="00E25988">
        <w:rPr>
          <w:rFonts w:ascii="Arial" w:hAnsi="Arial" w:cs="Arial"/>
          <w:sz w:val="24"/>
          <w:szCs w:val="24"/>
        </w:rPr>
        <w:tab/>
        <w:t>Marki, …………………………….</w:t>
      </w:r>
      <w:r w:rsidRPr="00E25988">
        <w:rPr>
          <w:rFonts w:ascii="Arial" w:hAnsi="Arial" w:cs="Arial"/>
          <w:sz w:val="24"/>
          <w:szCs w:val="24"/>
        </w:rPr>
        <w:br/>
      </w:r>
      <w:r w:rsidRPr="00E25988">
        <w:rPr>
          <w:rFonts w:ascii="Arial" w:hAnsi="Arial" w:cs="Arial"/>
          <w:sz w:val="24"/>
          <w:szCs w:val="24"/>
          <w:vertAlign w:val="superscript"/>
        </w:rPr>
        <w:t>Imię i nazwisko opiekuna</w:t>
      </w:r>
    </w:p>
    <w:p w14:paraId="37889789" w14:textId="77777777" w:rsidR="005A2DB0" w:rsidRPr="00E25988" w:rsidRDefault="005A2DB0" w:rsidP="005A2DB0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 w:rsidRPr="00E25988">
        <w:rPr>
          <w:rFonts w:ascii="Arial" w:hAnsi="Arial" w:cs="Arial"/>
          <w:sz w:val="24"/>
          <w:szCs w:val="24"/>
        </w:rPr>
        <w:t>…………………………………………</w:t>
      </w:r>
      <w:r w:rsidRPr="00E25988">
        <w:rPr>
          <w:rFonts w:ascii="Arial" w:hAnsi="Arial" w:cs="Arial"/>
          <w:sz w:val="24"/>
          <w:szCs w:val="24"/>
        </w:rPr>
        <w:br/>
      </w:r>
      <w:r w:rsidRPr="00E25988">
        <w:rPr>
          <w:rFonts w:ascii="Arial" w:hAnsi="Arial" w:cs="Arial"/>
          <w:sz w:val="24"/>
          <w:szCs w:val="24"/>
          <w:vertAlign w:val="superscript"/>
        </w:rPr>
        <w:t>adres</w:t>
      </w:r>
      <w:r w:rsidRPr="00E25988">
        <w:rPr>
          <w:rFonts w:ascii="Arial" w:hAnsi="Arial" w:cs="Arial"/>
          <w:sz w:val="24"/>
          <w:szCs w:val="24"/>
          <w:vertAlign w:val="superscript"/>
        </w:rPr>
        <w:tab/>
      </w:r>
    </w:p>
    <w:p w14:paraId="0E2A3E8F" w14:textId="7D58D6C9" w:rsidR="005A2DB0" w:rsidRDefault="005A2DB0" w:rsidP="00F83E2F">
      <w:pPr>
        <w:tabs>
          <w:tab w:val="left" w:pos="6765"/>
        </w:tabs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 xml:space="preserve">Pani  </w:t>
      </w:r>
      <w:r w:rsidR="00A74CB0" w:rsidRPr="00E25988">
        <w:rPr>
          <w:rFonts w:ascii="Arial" w:hAnsi="Arial" w:cs="Arial"/>
          <w:sz w:val="24"/>
          <w:szCs w:val="24"/>
        </w:rPr>
        <w:t xml:space="preserve">Dyrektor </w:t>
      </w:r>
      <w:r w:rsidRPr="00E25988">
        <w:rPr>
          <w:rFonts w:ascii="Arial" w:hAnsi="Arial" w:cs="Arial"/>
          <w:sz w:val="24"/>
          <w:szCs w:val="24"/>
        </w:rPr>
        <w:t>Ewa Michalak</w:t>
      </w:r>
      <w:r w:rsidRPr="00E25988">
        <w:rPr>
          <w:rFonts w:ascii="Arial" w:hAnsi="Arial" w:cs="Arial"/>
          <w:sz w:val="24"/>
          <w:szCs w:val="24"/>
        </w:rPr>
        <w:br/>
        <w:t xml:space="preserve">Szkoły Podstawowej nr 2 </w:t>
      </w:r>
      <w:r w:rsidRPr="00E25988">
        <w:rPr>
          <w:rFonts w:ascii="Arial" w:hAnsi="Arial" w:cs="Arial"/>
          <w:sz w:val="24"/>
          <w:szCs w:val="24"/>
        </w:rPr>
        <w:br/>
        <w:t>z Oddziałami Integracyjnymi</w:t>
      </w:r>
      <w:r w:rsidR="00A74CB0">
        <w:rPr>
          <w:rFonts w:ascii="Arial" w:hAnsi="Arial" w:cs="Arial"/>
          <w:sz w:val="24"/>
          <w:szCs w:val="24"/>
        </w:rPr>
        <w:t xml:space="preserve"> </w:t>
      </w:r>
    </w:p>
    <w:p w14:paraId="0934BB2F" w14:textId="19BF1C5E" w:rsidR="00A74CB0" w:rsidRPr="00E25988" w:rsidRDefault="00A74CB0" w:rsidP="00F83E2F">
      <w:pPr>
        <w:tabs>
          <w:tab w:val="left" w:pos="6765"/>
        </w:tabs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Markach </w:t>
      </w:r>
    </w:p>
    <w:p w14:paraId="05AEBAFC" w14:textId="77777777" w:rsidR="005A2DB0" w:rsidRPr="00E25988" w:rsidRDefault="005A2DB0" w:rsidP="005A2DB0">
      <w:pPr>
        <w:tabs>
          <w:tab w:val="left" w:pos="6765"/>
        </w:tabs>
        <w:spacing w:after="0"/>
        <w:rPr>
          <w:rFonts w:ascii="Arial" w:hAnsi="Arial" w:cs="Arial"/>
          <w:sz w:val="24"/>
          <w:szCs w:val="24"/>
        </w:rPr>
      </w:pPr>
    </w:p>
    <w:p w14:paraId="1B481085" w14:textId="77777777" w:rsidR="005A2DB0" w:rsidRPr="00E25988" w:rsidRDefault="005A2DB0" w:rsidP="005A2DB0">
      <w:pPr>
        <w:tabs>
          <w:tab w:val="left" w:pos="6765"/>
        </w:tabs>
        <w:jc w:val="center"/>
        <w:rPr>
          <w:rFonts w:ascii="Arial" w:hAnsi="Arial" w:cs="Arial"/>
          <w:b/>
          <w:sz w:val="24"/>
          <w:szCs w:val="24"/>
        </w:rPr>
      </w:pPr>
      <w:r w:rsidRPr="00E25988">
        <w:rPr>
          <w:rFonts w:ascii="Arial" w:hAnsi="Arial" w:cs="Arial"/>
          <w:b/>
          <w:sz w:val="24"/>
          <w:szCs w:val="24"/>
        </w:rPr>
        <w:t xml:space="preserve">Podanie o wydanie opinii </w:t>
      </w:r>
    </w:p>
    <w:p w14:paraId="36AE6FEB" w14:textId="77777777" w:rsidR="005A2DB0" w:rsidRPr="00E25988" w:rsidRDefault="005A2DB0" w:rsidP="005A2DB0">
      <w:pPr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>Zwracam się z prośbą do:</w:t>
      </w:r>
    </w:p>
    <w:p w14:paraId="5D086DA6" w14:textId="77777777" w:rsidR="005A2DB0" w:rsidRPr="00E25988" w:rsidRDefault="005A2DB0" w:rsidP="005A2DB0">
      <w:pPr>
        <w:pStyle w:val="Akapitzlist"/>
        <w:numPr>
          <w:ilvl w:val="0"/>
          <w:numId w:val="6"/>
        </w:numPr>
        <w:tabs>
          <w:tab w:val="left" w:pos="67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 xml:space="preserve">Wychowawcy klasy </w:t>
      </w:r>
    </w:p>
    <w:p w14:paraId="27636CFF" w14:textId="77777777" w:rsidR="005A2DB0" w:rsidRPr="00E25988" w:rsidRDefault="005A2DB0" w:rsidP="005A2DB0">
      <w:pPr>
        <w:pStyle w:val="Akapitzlist"/>
        <w:numPr>
          <w:ilvl w:val="0"/>
          <w:numId w:val="6"/>
        </w:numPr>
        <w:tabs>
          <w:tab w:val="left" w:pos="67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 xml:space="preserve">Pedagoga wspomagającego </w:t>
      </w:r>
    </w:p>
    <w:p w14:paraId="2C59377F" w14:textId="77777777" w:rsidR="005A2DB0" w:rsidRPr="00E25988" w:rsidRDefault="005A2DB0" w:rsidP="005A2DB0">
      <w:pPr>
        <w:pStyle w:val="Akapitzlist"/>
        <w:numPr>
          <w:ilvl w:val="0"/>
          <w:numId w:val="6"/>
        </w:numPr>
        <w:tabs>
          <w:tab w:val="left" w:pos="67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>Logopedy</w:t>
      </w:r>
    </w:p>
    <w:p w14:paraId="75B2DA33" w14:textId="77777777" w:rsidR="005A2DB0" w:rsidRPr="00E25988" w:rsidRDefault="005A2DB0" w:rsidP="005A2DB0">
      <w:pPr>
        <w:pStyle w:val="Akapitzlist"/>
        <w:numPr>
          <w:ilvl w:val="0"/>
          <w:numId w:val="6"/>
        </w:numPr>
        <w:tabs>
          <w:tab w:val="left" w:pos="67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>Psychologa</w:t>
      </w:r>
    </w:p>
    <w:p w14:paraId="6969D946" w14:textId="77777777" w:rsidR="005A2DB0" w:rsidRPr="00E25988" w:rsidRDefault="005A2DB0" w:rsidP="005A2DB0">
      <w:pPr>
        <w:pStyle w:val="Akapitzlist"/>
        <w:numPr>
          <w:ilvl w:val="0"/>
          <w:numId w:val="6"/>
        </w:numPr>
        <w:tabs>
          <w:tab w:val="left" w:pos="67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 xml:space="preserve">Terapeuty pedagogicznego </w:t>
      </w:r>
    </w:p>
    <w:p w14:paraId="1CC15149" w14:textId="77777777" w:rsidR="005A2DB0" w:rsidRPr="00E25988" w:rsidRDefault="005A2DB0" w:rsidP="005A2DB0">
      <w:pPr>
        <w:pStyle w:val="Akapitzlist"/>
        <w:numPr>
          <w:ilvl w:val="0"/>
          <w:numId w:val="6"/>
        </w:numPr>
        <w:tabs>
          <w:tab w:val="left" w:pos="67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>Nauczyciela …………………………………………………………..</w:t>
      </w:r>
    </w:p>
    <w:p w14:paraId="3F5824DA" w14:textId="77777777" w:rsidR="005A2DB0" w:rsidRPr="00E25988" w:rsidRDefault="005A2DB0" w:rsidP="005A2DB0">
      <w:pPr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>o wydanie opinii na temat funkcjonowania mojego dziecka ………………………………………… ucznia klasy ………………………</w:t>
      </w:r>
    </w:p>
    <w:p w14:paraId="338A960A" w14:textId="77777777" w:rsidR="005A2DB0" w:rsidRPr="00E25988" w:rsidRDefault="005A2DB0" w:rsidP="005A2D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 xml:space="preserve">Opinia będzie przedłożona: </w:t>
      </w:r>
    </w:p>
    <w:p w14:paraId="66AAC51D" w14:textId="3C9AFEAE" w:rsidR="005A2DB0" w:rsidRPr="00E25988" w:rsidRDefault="005A2DB0" w:rsidP="005A2DB0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 xml:space="preserve">w Poradni </w:t>
      </w:r>
      <w:proofErr w:type="spellStart"/>
      <w:r w:rsidRPr="00E25988">
        <w:rPr>
          <w:rFonts w:ascii="Arial" w:hAnsi="Arial" w:cs="Arial"/>
          <w:sz w:val="24"/>
          <w:szCs w:val="24"/>
        </w:rPr>
        <w:t>Psychologiczno</w:t>
      </w:r>
      <w:proofErr w:type="spellEnd"/>
      <w:r w:rsidRPr="00E25988">
        <w:rPr>
          <w:rFonts w:ascii="Arial" w:hAnsi="Arial" w:cs="Arial"/>
          <w:sz w:val="24"/>
          <w:szCs w:val="24"/>
        </w:rPr>
        <w:t>–Pedagogicznej</w:t>
      </w:r>
    </w:p>
    <w:p w14:paraId="4058CE50" w14:textId="77777777" w:rsidR="005A2DB0" w:rsidRPr="00E25988" w:rsidRDefault="005A2DB0" w:rsidP="005A2DB0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>Zespołowi ds. Orzekania o Niepełnosprawności</w:t>
      </w:r>
    </w:p>
    <w:p w14:paraId="29EFB8AB" w14:textId="77777777" w:rsidR="005A2DB0" w:rsidRPr="00E25988" w:rsidRDefault="005A2DB0" w:rsidP="005A2DB0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>w Zakładzie Ubezpieczeń Społecznych</w:t>
      </w:r>
    </w:p>
    <w:p w14:paraId="6C8C3749" w14:textId="77777777" w:rsidR="005A2DB0" w:rsidRPr="00E25988" w:rsidRDefault="005A2DB0" w:rsidP="005A2DB0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>u lekarza ………………………………………………….</w:t>
      </w:r>
    </w:p>
    <w:p w14:paraId="5A31CA14" w14:textId="77777777" w:rsidR="005A2DB0" w:rsidRPr="00E25988" w:rsidRDefault="005A2DB0" w:rsidP="005A2DB0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>w innej instytucji (proszę podać jakiej) ……………………………………………………………………..</w:t>
      </w:r>
    </w:p>
    <w:p w14:paraId="43224419" w14:textId="77777777" w:rsidR="005A2DB0" w:rsidRPr="00E25988" w:rsidRDefault="005A2DB0" w:rsidP="005A2DB0">
      <w:pPr>
        <w:tabs>
          <w:tab w:val="left" w:pos="6765"/>
        </w:tabs>
        <w:spacing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49B3CF7" w14:textId="77777777" w:rsidR="00523F6E" w:rsidRDefault="005A2DB0" w:rsidP="005A2DB0">
      <w:pPr>
        <w:tabs>
          <w:tab w:val="left" w:pos="676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25988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2403C38B" w14:textId="36E11D9B" w:rsidR="00A74CB0" w:rsidRPr="00A74CB0" w:rsidRDefault="00A74CB0" w:rsidP="00A74CB0">
      <w:pPr>
        <w:tabs>
          <w:tab w:val="left" w:pos="5387"/>
        </w:tabs>
        <w:spacing w:line="240" w:lineRule="auto"/>
        <w:ind w:left="5954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podpis rodzica/opiekuna</w:t>
      </w:r>
    </w:p>
    <w:sectPr w:rsidR="00A74CB0" w:rsidRPr="00A74CB0" w:rsidSect="007A6949">
      <w:headerReference w:type="first" r:id="rId8"/>
      <w:pgSz w:w="11906" w:h="16838"/>
      <w:pgMar w:top="1191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B049" w14:textId="77777777" w:rsidR="007A6949" w:rsidRDefault="007A6949" w:rsidP="003F11D2">
      <w:pPr>
        <w:spacing w:after="0" w:line="240" w:lineRule="auto"/>
      </w:pPr>
      <w:r>
        <w:separator/>
      </w:r>
    </w:p>
  </w:endnote>
  <w:endnote w:type="continuationSeparator" w:id="0">
    <w:p w14:paraId="48ABC06C" w14:textId="77777777" w:rsidR="007A6949" w:rsidRDefault="007A6949" w:rsidP="003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86F4" w14:textId="77777777" w:rsidR="007A6949" w:rsidRDefault="007A6949" w:rsidP="003F11D2">
      <w:pPr>
        <w:spacing w:after="0" w:line="240" w:lineRule="auto"/>
      </w:pPr>
      <w:r>
        <w:separator/>
      </w:r>
    </w:p>
  </w:footnote>
  <w:footnote w:type="continuationSeparator" w:id="0">
    <w:p w14:paraId="49536105" w14:textId="77777777" w:rsidR="007A6949" w:rsidRDefault="007A6949" w:rsidP="003F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D55F" w14:textId="77777777" w:rsidR="00C960EB" w:rsidRPr="00640D9A" w:rsidRDefault="00C960EB" w:rsidP="00C960EB">
    <w:pPr>
      <w:shd w:val="clear" w:color="auto" w:fill="FFFFFF"/>
      <w:spacing w:before="100" w:beforeAutospacing="1" w:after="0"/>
      <w:ind w:firstLine="2835"/>
      <w:rPr>
        <w:rFonts w:ascii="Verdana" w:hAnsi="Verdana" w:cs="Arial"/>
        <w:b/>
        <w:bCs/>
        <w:sz w:val="20"/>
        <w:szCs w:val="20"/>
      </w:rPr>
    </w:pPr>
    <w:r w:rsidRPr="0098208D">
      <w:rPr>
        <w:rFonts w:ascii="Verdana" w:hAnsi="Verdana" w:cs="Arial"/>
        <w:b/>
        <w:noProof/>
        <w:color w:val="222A35" w:themeColor="text2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FCAD7C" wp14:editId="079843B2">
          <wp:simplePos x="0" y="0"/>
          <wp:positionH relativeFrom="margin">
            <wp:posOffset>-247650</wp:posOffset>
          </wp:positionH>
          <wp:positionV relativeFrom="paragraph">
            <wp:posOffset>-106680</wp:posOffset>
          </wp:positionV>
          <wp:extent cx="1209675" cy="1213009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658" cy="122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D9A">
      <w:rPr>
        <w:rFonts w:ascii="Verdana" w:hAnsi="Verdana" w:cs="Arial"/>
        <w:b/>
        <w:bCs/>
        <w:sz w:val="20"/>
        <w:szCs w:val="20"/>
      </w:rPr>
      <w:t>Szkoła Podstawowa nr 2 z Oddziałami Integracyjnymi</w:t>
    </w:r>
  </w:p>
  <w:p w14:paraId="024479FA" w14:textId="77777777" w:rsidR="00C960EB" w:rsidRPr="00640D9A" w:rsidRDefault="00C960EB" w:rsidP="00C960EB">
    <w:pPr>
      <w:shd w:val="clear" w:color="auto" w:fill="FFFFFF"/>
      <w:spacing w:after="0"/>
      <w:ind w:left="3540" w:hanging="563"/>
      <w:jc w:val="center"/>
      <w:rPr>
        <w:rFonts w:ascii="Verdana" w:hAnsi="Verdana"/>
        <w:b/>
        <w:bCs/>
        <w:sz w:val="20"/>
        <w:szCs w:val="20"/>
        <w:shd w:val="clear" w:color="auto" w:fill="FFFFFF"/>
      </w:rPr>
    </w:pPr>
    <w:r w:rsidRPr="00640D9A">
      <w:rPr>
        <w:rFonts w:ascii="Verdana" w:hAnsi="Verdana" w:cs="Arial"/>
        <w:b/>
        <w:bCs/>
        <w:sz w:val="20"/>
        <w:szCs w:val="20"/>
      </w:rPr>
      <w:t xml:space="preserve">im. Żołnierzy A.K. II Rejonu </w:t>
    </w:r>
    <w:proofErr w:type="spellStart"/>
    <w:r w:rsidRPr="00640D9A">
      <w:rPr>
        <w:rFonts w:ascii="Verdana" w:hAnsi="Verdana" w:cs="Arial"/>
        <w:b/>
        <w:bCs/>
        <w:sz w:val="20"/>
        <w:szCs w:val="20"/>
      </w:rPr>
      <w:t>Celków</w:t>
    </w:r>
    <w:proofErr w:type="spellEnd"/>
    <w:r w:rsidRPr="00640D9A">
      <w:rPr>
        <w:rFonts w:ascii="Verdana" w:hAnsi="Verdana" w:cs="Arial"/>
        <w:b/>
        <w:bCs/>
        <w:sz w:val="20"/>
        <w:szCs w:val="20"/>
      </w:rPr>
      <w:br/>
    </w:r>
    <w:r w:rsidRPr="00640D9A">
      <w:rPr>
        <w:rFonts w:ascii="Verdana" w:hAnsi="Verdana"/>
        <w:b/>
        <w:bCs/>
        <w:sz w:val="20"/>
        <w:szCs w:val="20"/>
        <w:shd w:val="clear" w:color="auto" w:fill="FFFFFF"/>
      </w:rPr>
      <w:t>ul. Szkolna 9   05-270 Marki</w:t>
    </w:r>
  </w:p>
  <w:p w14:paraId="180824D8" w14:textId="77777777" w:rsidR="00C960EB" w:rsidRPr="00640D9A" w:rsidRDefault="00C960EB" w:rsidP="00C960EB">
    <w:pPr>
      <w:shd w:val="clear" w:color="auto" w:fill="FFFFFF"/>
      <w:spacing w:after="0"/>
      <w:ind w:left="3540" w:hanging="563"/>
      <w:jc w:val="center"/>
      <w:rPr>
        <w:rFonts w:ascii="Verdana" w:hAnsi="Verdana"/>
        <w:b/>
        <w:bCs/>
        <w:sz w:val="20"/>
        <w:szCs w:val="20"/>
        <w:shd w:val="clear" w:color="auto" w:fill="FFFFFF"/>
      </w:rPr>
    </w:pPr>
    <w:r w:rsidRPr="00640D9A">
      <w:rPr>
        <w:rFonts w:ascii="Verdana" w:hAnsi="Verdana" w:cs="Arial"/>
        <w:b/>
        <w:bCs/>
        <w:sz w:val="20"/>
        <w:szCs w:val="20"/>
      </w:rPr>
      <w:t xml:space="preserve">tel. 781-11-29   </w:t>
    </w:r>
    <w:r w:rsidRPr="00640D9A">
      <w:rPr>
        <w:rFonts w:ascii="Verdana" w:hAnsi="Verdana"/>
        <w:b/>
        <w:bCs/>
        <w:sz w:val="20"/>
        <w:szCs w:val="20"/>
        <w:shd w:val="clear" w:color="auto" w:fill="FFFFFF"/>
      </w:rPr>
      <w:t>tel. 513-754-826</w:t>
    </w:r>
  </w:p>
  <w:p w14:paraId="0B7A2EB8" w14:textId="77777777" w:rsidR="00C960EB" w:rsidRDefault="00C960EB" w:rsidP="00C960EB">
    <w:pPr>
      <w:shd w:val="clear" w:color="auto" w:fill="FFFFFF"/>
      <w:spacing w:after="0"/>
      <w:ind w:left="3540" w:hanging="563"/>
      <w:jc w:val="center"/>
      <w:rPr>
        <w:rFonts w:ascii="Verdana" w:hAnsi="Verdana" w:cs="Arial"/>
        <w:b/>
        <w:bCs/>
        <w:sz w:val="20"/>
        <w:szCs w:val="20"/>
      </w:rPr>
    </w:pPr>
    <w:r w:rsidRPr="00640D9A">
      <w:rPr>
        <w:rFonts w:ascii="Verdana" w:hAnsi="Verdana" w:cs="Arial"/>
        <w:b/>
        <w:bCs/>
        <w:sz w:val="20"/>
        <w:szCs w:val="20"/>
      </w:rPr>
      <w:t xml:space="preserve">mail: </w:t>
    </w:r>
    <w:r w:rsidRPr="007008FC">
      <w:rPr>
        <w:rFonts w:ascii="Verdana" w:hAnsi="Verdana" w:cs="Arial"/>
        <w:b/>
        <w:bCs/>
        <w:sz w:val="20"/>
        <w:szCs w:val="20"/>
      </w:rPr>
      <w:t>sp2@marki.pl</w:t>
    </w:r>
  </w:p>
  <w:p w14:paraId="695EEE75" w14:textId="77777777" w:rsidR="00C960EB" w:rsidRPr="005A2DB0" w:rsidRDefault="00C960EB" w:rsidP="00C960EB">
    <w:pPr>
      <w:shd w:val="clear" w:color="auto" w:fill="FFFFFF"/>
      <w:spacing w:after="0" w:line="360" w:lineRule="auto"/>
      <w:ind w:left="3540" w:hanging="563"/>
      <w:jc w:val="center"/>
      <w:rPr>
        <w:rFonts w:ascii="Verdana" w:hAnsi="Verdana" w:cs="Arial"/>
        <w:b/>
        <w:bCs/>
        <w:sz w:val="20"/>
        <w:szCs w:val="20"/>
      </w:rPr>
    </w:pPr>
    <w:r>
      <w:rPr>
        <w:b/>
      </w:rPr>
      <w:tab/>
    </w:r>
  </w:p>
  <w:p w14:paraId="511783F4" w14:textId="5F5023B3" w:rsidR="007A6949" w:rsidRPr="00C960EB" w:rsidRDefault="00C960EB" w:rsidP="00C960E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69A860" wp14:editId="2B6D6B3B">
              <wp:simplePos x="0" y="0"/>
              <wp:positionH relativeFrom="column">
                <wp:posOffset>62230</wp:posOffset>
              </wp:positionH>
              <wp:positionV relativeFrom="paragraph">
                <wp:posOffset>16510</wp:posOffset>
              </wp:positionV>
              <wp:extent cx="576072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4D84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8A6F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.3pt" to="458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" o:allowincell="f" strokecolor="#204d84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33E"/>
    <w:multiLevelType w:val="hybridMultilevel"/>
    <w:tmpl w:val="61B2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578"/>
    <w:multiLevelType w:val="hybridMultilevel"/>
    <w:tmpl w:val="F23A52CE"/>
    <w:lvl w:ilvl="0" w:tplc="D74875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16951862"/>
    <w:multiLevelType w:val="hybridMultilevel"/>
    <w:tmpl w:val="494664B0"/>
    <w:lvl w:ilvl="0" w:tplc="D74875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27C1E51"/>
    <w:multiLevelType w:val="multilevel"/>
    <w:tmpl w:val="6E3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93A80"/>
    <w:multiLevelType w:val="hybridMultilevel"/>
    <w:tmpl w:val="E4C62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C57291"/>
    <w:multiLevelType w:val="hybridMultilevel"/>
    <w:tmpl w:val="C6F4F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49"/>
    <w:rsid w:val="00125F2D"/>
    <w:rsid w:val="001A5250"/>
    <w:rsid w:val="00250318"/>
    <w:rsid w:val="00261004"/>
    <w:rsid w:val="0026482E"/>
    <w:rsid w:val="002C2B2A"/>
    <w:rsid w:val="003078BD"/>
    <w:rsid w:val="003300D6"/>
    <w:rsid w:val="0034194A"/>
    <w:rsid w:val="0036153A"/>
    <w:rsid w:val="003A39F5"/>
    <w:rsid w:val="003B0EB2"/>
    <w:rsid w:val="003F11D2"/>
    <w:rsid w:val="0043040F"/>
    <w:rsid w:val="005219D1"/>
    <w:rsid w:val="00523F6E"/>
    <w:rsid w:val="00534AB1"/>
    <w:rsid w:val="0056324C"/>
    <w:rsid w:val="005A0709"/>
    <w:rsid w:val="005A2DB0"/>
    <w:rsid w:val="005B059F"/>
    <w:rsid w:val="005D5292"/>
    <w:rsid w:val="00632020"/>
    <w:rsid w:val="00632508"/>
    <w:rsid w:val="00640D9A"/>
    <w:rsid w:val="006641C7"/>
    <w:rsid w:val="00693C55"/>
    <w:rsid w:val="006A74DB"/>
    <w:rsid w:val="006C736E"/>
    <w:rsid w:val="007623D3"/>
    <w:rsid w:val="007A6949"/>
    <w:rsid w:val="007B72B2"/>
    <w:rsid w:val="007C2742"/>
    <w:rsid w:val="008550E8"/>
    <w:rsid w:val="00867EA7"/>
    <w:rsid w:val="008A1286"/>
    <w:rsid w:val="008B6ABC"/>
    <w:rsid w:val="008D07F0"/>
    <w:rsid w:val="00917B7D"/>
    <w:rsid w:val="00994609"/>
    <w:rsid w:val="009E087C"/>
    <w:rsid w:val="009E388F"/>
    <w:rsid w:val="00A42DFD"/>
    <w:rsid w:val="00A74CB0"/>
    <w:rsid w:val="00A76F97"/>
    <w:rsid w:val="00AB5C25"/>
    <w:rsid w:val="00AF03A7"/>
    <w:rsid w:val="00AF0827"/>
    <w:rsid w:val="00B30A6B"/>
    <w:rsid w:val="00B71F71"/>
    <w:rsid w:val="00C05E6A"/>
    <w:rsid w:val="00C51838"/>
    <w:rsid w:val="00C960EB"/>
    <w:rsid w:val="00CA1E09"/>
    <w:rsid w:val="00D37214"/>
    <w:rsid w:val="00D53AE0"/>
    <w:rsid w:val="00DC3360"/>
    <w:rsid w:val="00DC44C8"/>
    <w:rsid w:val="00DC5503"/>
    <w:rsid w:val="00E25988"/>
    <w:rsid w:val="00E67262"/>
    <w:rsid w:val="00E925C6"/>
    <w:rsid w:val="00EF1340"/>
    <w:rsid w:val="00F01F0D"/>
    <w:rsid w:val="00F65B51"/>
    <w:rsid w:val="00F74FAD"/>
    <w:rsid w:val="00F83C22"/>
    <w:rsid w:val="00F83E2F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40948D"/>
  <w15:docId w15:val="{D526A9D4-4DDA-47FD-AF31-D3540DD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C5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0E8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1D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1D2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3F11D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D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50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F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8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8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88F"/>
    <w:rPr>
      <w:rFonts w:ascii="Calibri" w:eastAsia="Times New Roman" w:hAnsi="Calibri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E388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E388F"/>
    <w:rPr>
      <w:rFonts w:ascii="Calibri" w:eastAsia="Times New Roman" w:hAnsi="Calibri" w:cs="Times New Roman"/>
      <w:lang w:eastAsia="pl-PL"/>
    </w:rPr>
  </w:style>
  <w:style w:type="table" w:customStyle="1" w:styleId="Tabelasiatki3akcent11">
    <w:name w:val="Tabela siatki 3 — akcent 11"/>
    <w:basedOn w:val="Standardowy"/>
    <w:uiPriority w:val="48"/>
    <w:rsid w:val="003615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587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\OneDrive\Pulpit\Podanie%20o%20wydanie%20opini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8FC4-A531-464C-8074-A6460D28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Podanie o wydanie opinii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Ewa Markowska</cp:lastModifiedBy>
  <cp:revision>2</cp:revision>
  <cp:lastPrinted>2021-09-23T13:50:00Z</cp:lastPrinted>
  <dcterms:created xsi:type="dcterms:W3CDTF">2021-11-23T11:23:00Z</dcterms:created>
  <dcterms:modified xsi:type="dcterms:W3CDTF">2021-11-23T11:23:00Z</dcterms:modified>
</cp:coreProperties>
</file>